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5B" w:rsidRPr="00B94B20" w:rsidRDefault="00D96D5B" w:rsidP="00D96D5B">
      <w:pPr>
        <w:pStyle w:val="Default"/>
        <w:rPr>
          <w:b/>
          <w:sz w:val="23"/>
          <w:szCs w:val="23"/>
        </w:rPr>
      </w:pPr>
      <w:r w:rsidRPr="00B94B20">
        <w:rPr>
          <w:b/>
          <w:bCs/>
          <w:sz w:val="23"/>
          <w:szCs w:val="23"/>
        </w:rPr>
        <w:t xml:space="preserve">Zarząd </w:t>
      </w:r>
    </w:p>
    <w:p w:rsidR="00D96D5B" w:rsidRPr="00B94B20" w:rsidRDefault="00D96D5B" w:rsidP="00D96D5B">
      <w:pPr>
        <w:pStyle w:val="Default"/>
        <w:rPr>
          <w:b/>
          <w:sz w:val="23"/>
          <w:szCs w:val="23"/>
        </w:rPr>
      </w:pPr>
      <w:r w:rsidRPr="00B94B20">
        <w:rPr>
          <w:b/>
          <w:bCs/>
          <w:sz w:val="23"/>
          <w:szCs w:val="23"/>
        </w:rPr>
        <w:t xml:space="preserve">CIECH Spółka Akcyjna </w:t>
      </w:r>
      <w:r w:rsidRPr="00B94B20">
        <w:rPr>
          <w:b/>
          <w:sz w:val="23"/>
          <w:szCs w:val="23"/>
        </w:rPr>
        <w:t>ul. Puławska 182</w:t>
      </w:r>
    </w:p>
    <w:p w:rsidR="00D96D5B" w:rsidRPr="00B94B20" w:rsidRDefault="00D96D5B" w:rsidP="00D96D5B">
      <w:pPr>
        <w:pStyle w:val="Default"/>
        <w:rPr>
          <w:b/>
          <w:sz w:val="23"/>
          <w:szCs w:val="23"/>
        </w:rPr>
      </w:pPr>
      <w:r w:rsidRPr="00B94B20">
        <w:rPr>
          <w:b/>
          <w:sz w:val="23"/>
          <w:szCs w:val="23"/>
        </w:rPr>
        <w:t>02-670 Warszawa</w:t>
      </w:r>
    </w:p>
    <w:p w:rsidR="00D96D5B" w:rsidRDefault="00D96D5B" w:rsidP="00D96D5B">
      <w:pPr>
        <w:pStyle w:val="Default"/>
        <w:rPr>
          <w:sz w:val="23"/>
          <w:szCs w:val="23"/>
        </w:rPr>
      </w:pPr>
    </w:p>
    <w:p w:rsidR="00D96D5B" w:rsidRDefault="00D96D5B" w:rsidP="00D96D5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Akcjonariusz dokonujący zawiadomienia: </w:t>
      </w:r>
    </w:p>
    <w:p w:rsidR="00D96D5B" w:rsidRDefault="00D96D5B" w:rsidP="00D96D5B">
      <w:pPr>
        <w:pStyle w:val="Default"/>
        <w:jc w:val="both"/>
        <w:rPr>
          <w:sz w:val="23"/>
          <w:szCs w:val="23"/>
        </w:rPr>
      </w:pPr>
    </w:p>
    <w:p w:rsidR="00D96D5B" w:rsidRDefault="00D96D5B" w:rsidP="00D96D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(dane akcjonariusza oraz ewentualnie telefon lub adres e-mail do ewentualnych kontaktów) </w:t>
      </w:r>
    </w:p>
    <w:p w:rsidR="00D96D5B" w:rsidRDefault="00D96D5B" w:rsidP="00D96D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 </w:t>
      </w:r>
    </w:p>
    <w:p w:rsidR="00D96D5B" w:rsidRDefault="00D96D5B" w:rsidP="00D96D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D96D5B" w:rsidRDefault="00D96D5B" w:rsidP="00D96D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D96D5B" w:rsidRDefault="00D96D5B" w:rsidP="00D96D5B">
      <w:pPr>
        <w:pStyle w:val="Default"/>
        <w:rPr>
          <w:sz w:val="23"/>
          <w:szCs w:val="23"/>
        </w:rPr>
      </w:pPr>
    </w:p>
    <w:p w:rsidR="00D96D5B" w:rsidRDefault="00D96D5B" w:rsidP="00D96D5B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posiadający (</w:t>
      </w:r>
      <w:r>
        <w:rPr>
          <w:i/>
          <w:iCs/>
          <w:sz w:val="23"/>
          <w:szCs w:val="23"/>
        </w:rPr>
        <w:t>należy wpisać ilość akcji</w:t>
      </w:r>
      <w:r>
        <w:rPr>
          <w:sz w:val="23"/>
          <w:szCs w:val="23"/>
        </w:rPr>
        <w:t>)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_______________ akcji w CIECH S.A., </w:t>
      </w:r>
      <w:r>
        <w:rPr>
          <w:i/>
          <w:iCs/>
          <w:sz w:val="23"/>
          <w:szCs w:val="23"/>
        </w:rPr>
        <w:t>zapisanych na rachunku papierów wartościowych w _________________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>stanowiące (</w:t>
      </w:r>
      <w:r>
        <w:rPr>
          <w:i/>
          <w:iCs/>
          <w:sz w:val="23"/>
          <w:szCs w:val="23"/>
        </w:rPr>
        <w:t>należy wpisać procent odpowiadający w/w ilości akcji</w:t>
      </w:r>
      <w:r>
        <w:rPr>
          <w:sz w:val="23"/>
          <w:szCs w:val="23"/>
        </w:rPr>
        <w:t>) __________% kapitału zakładowego CIECH S.A. i uprawniające do wykonywania (</w:t>
      </w:r>
      <w:r>
        <w:rPr>
          <w:i/>
          <w:iCs/>
          <w:sz w:val="23"/>
          <w:szCs w:val="23"/>
        </w:rPr>
        <w:t>należy wpisać liczbę głosów odpowiadających w/w ilości akcji</w:t>
      </w:r>
      <w:r>
        <w:rPr>
          <w:sz w:val="23"/>
          <w:szCs w:val="23"/>
        </w:rPr>
        <w:t>) ___________ głosów na Walnym Zgromadzeniu CIECH S.A., co stanowi (</w:t>
      </w:r>
      <w:r>
        <w:rPr>
          <w:i/>
          <w:iCs/>
          <w:sz w:val="23"/>
          <w:szCs w:val="23"/>
        </w:rPr>
        <w:t>należy wpisać procent głosów wynikających z w/w akcji</w:t>
      </w:r>
      <w:r>
        <w:rPr>
          <w:sz w:val="23"/>
          <w:szCs w:val="23"/>
        </w:rPr>
        <w:t xml:space="preserve">) __________% ogólnej liczby głosów na Walnym Zgromadzeniu CIECH S.A. </w:t>
      </w:r>
    </w:p>
    <w:p w:rsidR="00D96D5B" w:rsidRDefault="00D96D5B" w:rsidP="00D96D5B">
      <w:pPr>
        <w:pStyle w:val="Default"/>
        <w:spacing w:after="120"/>
        <w:jc w:val="both"/>
        <w:rPr>
          <w:sz w:val="23"/>
          <w:szCs w:val="23"/>
        </w:rPr>
      </w:pPr>
    </w:p>
    <w:p w:rsidR="00D96D5B" w:rsidRDefault="00D96D5B" w:rsidP="00D96D5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Zawiadomienie o udzieleniu pełnomocnictwa w postaci elektronicznej </w:t>
      </w:r>
    </w:p>
    <w:p w:rsidR="00D96D5B" w:rsidRDefault="00D96D5B" w:rsidP="00D96D5B">
      <w:pPr>
        <w:pStyle w:val="Default"/>
        <w:jc w:val="center"/>
        <w:rPr>
          <w:b/>
          <w:bCs/>
          <w:sz w:val="23"/>
          <w:szCs w:val="23"/>
        </w:rPr>
      </w:pPr>
    </w:p>
    <w:p w:rsidR="00D96D5B" w:rsidRDefault="00D96D5B" w:rsidP="00D96D5B">
      <w:pPr>
        <w:pStyle w:val="Default"/>
        <w:jc w:val="center"/>
        <w:rPr>
          <w:sz w:val="23"/>
          <w:szCs w:val="23"/>
        </w:rPr>
      </w:pPr>
    </w:p>
    <w:p w:rsidR="00D96D5B" w:rsidRDefault="00D96D5B" w:rsidP="00D96D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Niniejszym informuję, że w dniu ______________ roku zostało udzielone pełnomocnictwo w postaci elektronicznej ______________________ legitymującemu się _______________________ </w:t>
      </w:r>
    </w:p>
    <w:p w:rsidR="00D96D5B" w:rsidRDefault="00D96D5B" w:rsidP="00D96D5B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reprezentowania Akcjonariusza, jako właściciela wymienionych powyżej akcji Spółki na Walnym Zgromadzeniu Spółki zwołanym na dzień _________ roku poprzez uczestniczenie w imieniu Akcjonariusza w tymże Zgromadzeniu i wykonywanie w imieniu Akcjonariusza prawa głosu ze wszystkich wymienionych powyżej akcji Spółki. </w:t>
      </w:r>
    </w:p>
    <w:p w:rsidR="00D96D5B" w:rsidRDefault="00D96D5B" w:rsidP="00D96D5B">
      <w:pPr>
        <w:pStyle w:val="Default"/>
        <w:jc w:val="both"/>
        <w:rPr>
          <w:sz w:val="23"/>
          <w:szCs w:val="23"/>
        </w:rPr>
      </w:pPr>
      <w:r>
        <w:rPr>
          <w:sz w:val="40"/>
          <w:szCs w:val="40"/>
        </w:rPr>
        <w:t xml:space="preserve"> </w:t>
      </w:r>
      <w:r>
        <w:rPr>
          <w:sz w:val="23"/>
          <w:szCs w:val="23"/>
        </w:rPr>
        <w:t xml:space="preserve">niniejsze zawiadomienie jest równoznaczne z udzieleniem pełnomocnictwa osobie wymienionej wyżej </w:t>
      </w:r>
    </w:p>
    <w:p w:rsidR="00D96D5B" w:rsidRDefault="00D96D5B" w:rsidP="00D96D5B">
      <w:pPr>
        <w:pStyle w:val="Default"/>
        <w:jc w:val="both"/>
        <w:rPr>
          <w:sz w:val="23"/>
          <w:szCs w:val="23"/>
        </w:rPr>
      </w:pPr>
      <w:r>
        <w:rPr>
          <w:sz w:val="40"/>
          <w:szCs w:val="40"/>
        </w:rPr>
        <w:t xml:space="preserve"> </w:t>
      </w:r>
      <w:r>
        <w:rPr>
          <w:sz w:val="23"/>
          <w:szCs w:val="23"/>
        </w:rPr>
        <w:t>do niniejszego zawiadomienia dołączam udzielone pełnomocnictwo</w:t>
      </w:r>
      <w:r w:rsidRPr="00B94B20">
        <w:rPr>
          <w:i/>
          <w:sz w:val="22"/>
          <w:szCs w:val="22"/>
        </w:rPr>
        <w:t>³</w:t>
      </w:r>
      <w:r w:rsidRPr="00B94B20">
        <w:rPr>
          <w:sz w:val="16"/>
          <w:szCs w:val="16"/>
        </w:rPr>
        <w:t>.</w:t>
      </w:r>
      <w:r>
        <w:rPr>
          <w:sz w:val="23"/>
          <w:szCs w:val="23"/>
        </w:rPr>
        <w:t xml:space="preserve"> </w:t>
      </w:r>
    </w:p>
    <w:p w:rsidR="00D96D5B" w:rsidRDefault="00D96D5B" w:rsidP="00D96D5B">
      <w:pPr>
        <w:pStyle w:val="Default"/>
        <w:spacing w:after="120"/>
        <w:jc w:val="both"/>
        <w:rPr>
          <w:sz w:val="23"/>
          <w:szCs w:val="23"/>
        </w:rPr>
      </w:pPr>
    </w:p>
    <w:p w:rsidR="00D96D5B" w:rsidRDefault="00D96D5B" w:rsidP="00D96D5B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 </w:t>
      </w:r>
    </w:p>
    <w:p w:rsidR="00D96D5B" w:rsidRDefault="00D96D5B" w:rsidP="00D96D5B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podpis </w:t>
      </w:r>
    </w:p>
    <w:p w:rsidR="00D96D5B" w:rsidRDefault="00D96D5B" w:rsidP="00D96D5B">
      <w:pPr>
        <w:pStyle w:val="Default"/>
        <w:spacing w:after="120"/>
        <w:jc w:val="both"/>
        <w:rPr>
          <w:sz w:val="23"/>
          <w:szCs w:val="23"/>
        </w:rPr>
      </w:pPr>
    </w:p>
    <w:p w:rsidR="00D96D5B" w:rsidRDefault="00D96D5B" w:rsidP="00D96D5B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Jeżeli akcjonariusz posiada akcje zapisane na więcej niż jednym rachunku papierów wartościowych i ustanawia oddzielnych pełnomocników do wykonywania prawa z akcji zapisanych na każdym z rachunków, należy wpisać ilość akcji z danego rachunku papierów wartościowych </w:t>
      </w:r>
    </w:p>
    <w:p w:rsidR="00D96D5B" w:rsidRDefault="00D96D5B" w:rsidP="00D96D5B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2 </w:t>
      </w:r>
      <w:r>
        <w:rPr>
          <w:sz w:val="20"/>
          <w:szCs w:val="20"/>
        </w:rPr>
        <w:t xml:space="preserve">Wypełniać jeśli akcjonariusz posiada akcje zapisane na więcej niż jednym rachunku papierów wartościowych i ustanawia oddzielnych pełnomocników do wykonywania prawa z akcji zapisanych na każdym z rachunku </w:t>
      </w:r>
    </w:p>
    <w:p w:rsidR="00D96D5B" w:rsidRDefault="00D96D5B" w:rsidP="00D96D5B">
      <w:r>
        <w:rPr>
          <w:sz w:val="13"/>
          <w:szCs w:val="13"/>
        </w:rPr>
        <w:t xml:space="preserve">3 </w:t>
      </w:r>
      <w:r>
        <w:rPr>
          <w:sz w:val="20"/>
          <w:szCs w:val="20"/>
        </w:rPr>
        <w:t xml:space="preserve">Niepotrzebne skreślić </w:t>
      </w:r>
      <w:r>
        <w:rPr>
          <w:sz w:val="23"/>
          <w:szCs w:val="23"/>
        </w:rPr>
        <w:t xml:space="preserve"> </w:t>
      </w:r>
    </w:p>
    <w:p w:rsidR="00D96D5B" w:rsidRPr="00EF7A3E" w:rsidRDefault="00D96D5B" w:rsidP="00D96D5B"/>
    <w:p w:rsidR="007E1C96" w:rsidRPr="00D96D5B" w:rsidRDefault="007E1C96" w:rsidP="00D96D5B">
      <w:bookmarkStart w:id="0" w:name="_GoBack"/>
      <w:bookmarkEnd w:id="0"/>
    </w:p>
    <w:sectPr w:rsidR="007E1C96" w:rsidRPr="00D96D5B">
      <w:footerReference w:type="default" r:id="rId8"/>
      <w:headerReference w:type="first" r:id="rId9"/>
      <w:footerReference w:type="first" r:id="rId10"/>
      <w:type w:val="continuous"/>
      <w:pgSz w:w="11906" w:h="16838" w:code="9"/>
      <w:pgMar w:top="2157" w:right="737" w:bottom="2381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64" w:rsidRDefault="00485864">
      <w:r>
        <w:separator/>
      </w:r>
    </w:p>
  </w:endnote>
  <w:endnote w:type="continuationSeparator" w:id="0">
    <w:p w:rsidR="00485864" w:rsidRDefault="0048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B2" w:rsidRDefault="00D96D5B">
    <w:pPr>
      <w:pStyle w:val="Stopka"/>
      <w:tabs>
        <w:tab w:val="clear" w:pos="4536"/>
        <w:tab w:val="clear" w:pos="9072"/>
      </w:tabs>
      <w:ind w:left="-993" w:right="-737"/>
      <w:jc w:val="center"/>
    </w:pPr>
    <w:r>
      <w:rPr>
        <w:noProof/>
        <w:lang w:eastAsia="pl-PL"/>
      </w:rPr>
      <w:drawing>
        <wp:inline distT="0" distB="0" distL="0" distR="0">
          <wp:extent cx="7010400" cy="1533525"/>
          <wp:effectExtent l="0" t="0" r="0" b="9525"/>
          <wp:docPr id="1" name="Obraz 1" descr="Papier firmowy - 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- 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B2" w:rsidRDefault="00D96D5B">
    <w:pPr>
      <w:pStyle w:val="Stopka"/>
      <w:tabs>
        <w:tab w:val="clear" w:pos="4536"/>
        <w:tab w:val="clear" w:pos="9072"/>
      </w:tabs>
      <w:ind w:left="-993" w:right="-737"/>
      <w:jc w:val="center"/>
    </w:pPr>
    <w:r>
      <w:rPr>
        <w:noProof/>
        <w:lang w:eastAsia="pl-PL"/>
      </w:rPr>
      <w:drawing>
        <wp:inline distT="0" distB="0" distL="0" distR="0">
          <wp:extent cx="7010400" cy="1533525"/>
          <wp:effectExtent l="0" t="0" r="0" b="9525"/>
          <wp:docPr id="3" name="Obraz 3" descr="Papier firmowy - 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firmowy - 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64" w:rsidRDefault="00485864">
      <w:r>
        <w:separator/>
      </w:r>
    </w:p>
  </w:footnote>
  <w:footnote w:type="continuationSeparator" w:id="0">
    <w:p w:rsidR="00485864" w:rsidRDefault="00485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B2" w:rsidRDefault="00D96D5B">
    <w:pPr>
      <w:pStyle w:val="Nagwek"/>
      <w:ind w:right="135"/>
    </w:pPr>
    <w:r>
      <w:rPr>
        <w:noProof/>
        <w:lang w:eastAsia="pl-PL"/>
      </w:rPr>
      <w:drawing>
        <wp:inline distT="0" distB="0" distL="0" distR="0">
          <wp:extent cx="1905000" cy="371475"/>
          <wp:effectExtent l="0" t="0" r="0" b="9525"/>
          <wp:docPr id="2" name="Obraz 2" descr="Papier firmowy - POL - 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- POL - 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C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9"/>
  <w:hyphenationZone w:val="425"/>
  <w:noPunctuationKerning/>
  <w:characterSpacingControl w:val="doNotCompress"/>
  <w:hdrShapeDefaults>
    <o:shapedefaults v:ext="edit" spidmax="2049" style="mso-position-horizontal-relative:page;mso-position-vertical-relative:page" o:allowoverlap="f" fill="f" fillcolor="white" strokecolor="silver">
      <v:fill color="white" on="f"/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5B"/>
    <w:rsid w:val="000E7E12"/>
    <w:rsid w:val="00485864"/>
    <w:rsid w:val="005C127D"/>
    <w:rsid w:val="007E1C96"/>
    <w:rsid w:val="00972B62"/>
    <w:rsid w:val="00A808B2"/>
    <w:rsid w:val="00D9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="f" fillcolor="white" strokecolor="silver">
      <v:fill color="white" on="f"/>
      <v:stroke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D5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color w:val="999999"/>
      <w:sz w:val="20"/>
      <w:szCs w:val="20"/>
      <w:lang w:eastAsia="en-US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customStyle="1" w:styleId="Nazwiskoodbiorcy">
    <w:name w:val="Nazwisko odbiorcy"/>
    <w:basedOn w:val="Normalny"/>
    <w:next w:val="Normalny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Logo">
    <w:name w:val="Logo"/>
    <w:basedOn w:val="Normalny"/>
    <w:rPr>
      <w:rFonts w:ascii="Arial" w:hAnsi="Arial"/>
      <w:sz w:val="20"/>
      <w:szCs w:val="20"/>
      <w:lang w:eastAsia="en-US" w:bidi="he-I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rFonts w:ascii="Arial" w:hAnsi="Arial"/>
      <w:sz w:val="20"/>
      <w:szCs w:val="20"/>
      <w:lang w:eastAsia="en-US"/>
    </w:rPr>
  </w:style>
  <w:style w:type="paragraph" w:styleId="Tekstpodstawowy">
    <w:name w:val="Body Text"/>
    <w:basedOn w:val="Normalny"/>
    <w:semiHidden/>
    <w:rPr>
      <w:rFonts w:ascii="Arial" w:hAnsi="Arial"/>
      <w:sz w:val="22"/>
      <w:szCs w:val="20"/>
      <w:lang w:eastAsia="en-US"/>
    </w:rPr>
  </w:style>
  <w:style w:type="character" w:styleId="Numerstrony">
    <w:name w:val="page number"/>
    <w:basedOn w:val="Domylnaczcionkaakapitu"/>
    <w:semiHidden/>
  </w:style>
  <w:style w:type="paragraph" w:customStyle="1" w:styleId="Nazwaprzedsibiorstwa">
    <w:name w:val="Nazwa przedsiębiorstwa"/>
    <w:basedOn w:val="Normalny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customStyle="1" w:styleId="Default">
    <w:name w:val="Default"/>
    <w:rsid w:val="00D96D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D5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color w:val="999999"/>
      <w:sz w:val="20"/>
      <w:szCs w:val="20"/>
      <w:lang w:eastAsia="en-US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customStyle="1" w:styleId="Nazwiskoodbiorcy">
    <w:name w:val="Nazwisko odbiorcy"/>
    <w:basedOn w:val="Normalny"/>
    <w:next w:val="Normalny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Logo">
    <w:name w:val="Logo"/>
    <w:basedOn w:val="Normalny"/>
    <w:rPr>
      <w:rFonts w:ascii="Arial" w:hAnsi="Arial"/>
      <w:sz w:val="20"/>
      <w:szCs w:val="20"/>
      <w:lang w:eastAsia="en-US" w:bidi="he-I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rFonts w:ascii="Arial" w:hAnsi="Arial"/>
      <w:sz w:val="20"/>
      <w:szCs w:val="20"/>
      <w:lang w:eastAsia="en-US"/>
    </w:rPr>
  </w:style>
  <w:style w:type="paragraph" w:styleId="Tekstpodstawowy">
    <w:name w:val="Body Text"/>
    <w:basedOn w:val="Normalny"/>
    <w:semiHidden/>
    <w:rPr>
      <w:rFonts w:ascii="Arial" w:hAnsi="Arial"/>
      <w:sz w:val="22"/>
      <w:szCs w:val="20"/>
      <w:lang w:eastAsia="en-US"/>
    </w:rPr>
  </w:style>
  <w:style w:type="character" w:styleId="Numerstrony">
    <w:name w:val="page number"/>
    <w:basedOn w:val="Domylnaczcionkaakapitu"/>
    <w:semiHidden/>
  </w:style>
  <w:style w:type="paragraph" w:customStyle="1" w:styleId="Nazwaprzedsibiorstwa">
    <w:name w:val="Nazwa przedsiębiorstwa"/>
    <w:basedOn w:val="Normalny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customStyle="1" w:styleId="Default">
    <w:name w:val="Default"/>
    <w:rsid w:val="00D96D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ustermf\public\Szablony%20dokumentow\Word\CIECH%20Listy%20i%20Faksy\Ciech%20SA%20-%20list%20-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070DEB57891845A1E2F26AD1BD7613" ma:contentTypeVersion="1" ma:contentTypeDescription="Utwórz nowy dokument." ma:contentTypeScope="" ma:versionID="3a8a8c74745ce8dbc16dd7a3f572b6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80998710ddddb2e1af2e8a673c18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7FA09-854A-4B78-9BA8-EA44E34ADF12}"/>
</file>

<file path=customXml/itemProps2.xml><?xml version="1.0" encoding="utf-8"?>
<ds:datastoreItem xmlns:ds="http://schemas.openxmlformats.org/officeDocument/2006/customXml" ds:itemID="{3193E1D5-E989-4079-8637-BAA97C7AF786}"/>
</file>

<file path=customXml/itemProps3.xml><?xml version="1.0" encoding="utf-8"?>
<ds:datastoreItem xmlns:ds="http://schemas.openxmlformats.org/officeDocument/2006/customXml" ds:itemID="{15B68EEB-DEF1-421B-9DF6-1CA04A9AA362}"/>
</file>

<file path=docProps/app.xml><?xml version="1.0" encoding="utf-8"?>
<Properties xmlns="http://schemas.openxmlformats.org/officeDocument/2006/extended-properties" xmlns:vt="http://schemas.openxmlformats.org/officeDocument/2006/docPropsVTypes">
  <Template>Ciech SA - list - kolor.dot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Nazwisko</vt:lpstr>
    </vt:vector>
  </TitlesOfParts>
  <Company>-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Nazwisko</dc:title>
  <dc:subject/>
  <dc:creator>Gawenda Beata</dc:creator>
  <cp:keywords/>
  <dc:description/>
  <cp:lastModifiedBy>Gawenda Beata</cp:lastModifiedBy>
  <cp:revision>1</cp:revision>
  <cp:lastPrinted>2011-03-16T07:45:00Z</cp:lastPrinted>
  <dcterms:created xsi:type="dcterms:W3CDTF">2011-10-11T12:47:00Z</dcterms:created>
  <dcterms:modified xsi:type="dcterms:W3CDTF">2011-10-11T12:48:00Z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0x010100EC070DEB57891845A1E2F26AD1BD7613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